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1E32F" w14:textId="32079844" w:rsidR="006F4618" w:rsidRDefault="00C63974" w:rsidP="003316CA">
      <w:pPr>
        <w:spacing w:after="0"/>
        <w:jc w:val="center"/>
        <w:rPr>
          <w:b/>
          <w:lang w:val="en-GB"/>
        </w:rPr>
      </w:pPr>
      <w:r w:rsidRPr="00A0481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35994" wp14:editId="7F23E572">
                <wp:simplePos x="0" y="0"/>
                <wp:positionH relativeFrom="column">
                  <wp:posOffset>1999397</wp:posOffset>
                </wp:positionH>
                <wp:positionV relativeFrom="paragraph">
                  <wp:posOffset>-1174342</wp:posOffset>
                </wp:positionV>
                <wp:extent cx="3543300" cy="904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271DE" w14:textId="77777777" w:rsidR="00C63974" w:rsidRDefault="00C63974" w:rsidP="00C63974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3C275659" w14:textId="77777777" w:rsidR="00C63974" w:rsidRPr="00687C4A" w:rsidRDefault="00C63974" w:rsidP="00C63974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4C28622F" w14:textId="77777777" w:rsidR="00C63974" w:rsidRDefault="00C63974" w:rsidP="00C6397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444B7459" w14:textId="77777777" w:rsidR="00C63974" w:rsidRDefault="00C63974" w:rsidP="00C6397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1DBB5AEB" w14:textId="77777777" w:rsidR="00C63974" w:rsidRPr="000B0109" w:rsidRDefault="00C63974" w:rsidP="00C6397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35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45pt;margin-top:-92.45pt;width:27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g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" filled="f" stroked="f">
                <v:textbox>
                  <w:txbxContent>
                    <w:p w14:paraId="7B9271DE" w14:textId="77777777" w:rsidR="00C63974" w:rsidRDefault="00C63974" w:rsidP="00C63974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14:paraId="3C275659" w14:textId="77777777" w:rsidR="00C63974" w:rsidRPr="00687C4A" w:rsidRDefault="00C63974" w:rsidP="00C63974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Mobility </w:t>
                      </w: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for Traineeships</w:t>
                      </w:r>
                    </w:p>
                    <w:p w14:paraId="4C28622F" w14:textId="77777777" w:rsidR="00C63974" w:rsidRDefault="00C63974" w:rsidP="00C63974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444B7459" w14:textId="77777777" w:rsidR="00C63974" w:rsidRDefault="00C63974" w:rsidP="00C63974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1DBB5AEB" w14:textId="77777777" w:rsidR="00C63974" w:rsidRPr="000B0109" w:rsidRDefault="00C63974" w:rsidP="00C63974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7FF"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="002017FF"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Kommentar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10FAA0CA" w14:textId="63C3AF3D" w:rsidR="00650C4D" w:rsidRDefault="00650C4D" w:rsidP="00C63974">
      <w:pPr>
        <w:rPr>
          <w:rFonts w:ascii="Verdana" w:hAnsi="Verdana"/>
          <w:b/>
          <w:color w:val="002060"/>
          <w:sz w:val="20"/>
          <w:lang w:val="en-GB"/>
        </w:rPr>
      </w:pPr>
      <w:bookmarkStart w:id="0" w:name="_GoBack"/>
      <w:bookmarkEnd w:id="0"/>
    </w:p>
    <w:sectPr w:rsidR="00650C4D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37E43" w14:textId="77777777" w:rsidR="0095617B" w:rsidRDefault="0095617B" w:rsidP="00261299">
      <w:pPr>
        <w:spacing w:after="0" w:line="240" w:lineRule="auto"/>
      </w:pPr>
      <w:r>
        <w:separator/>
      </w:r>
    </w:p>
  </w:endnote>
  <w:endnote w:type="continuationSeparator" w:id="0">
    <w:p w14:paraId="23729129" w14:textId="77777777" w:rsidR="0095617B" w:rsidRDefault="0095617B" w:rsidP="00261299">
      <w:pPr>
        <w:spacing w:after="0" w:line="240" w:lineRule="auto"/>
      </w:pPr>
      <w:r>
        <w:continuationSeparator/>
      </w:r>
    </w:p>
  </w:endnote>
  <w:endnote w:type="continuationNotice" w:id="1">
    <w:p w14:paraId="56DED55B" w14:textId="77777777" w:rsidR="0095617B" w:rsidRDefault="00956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66F9C68F" w:rsidR="00EF3842" w:rsidRDefault="00EF3842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9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EB103" w14:textId="77777777" w:rsidR="0095617B" w:rsidRDefault="0095617B" w:rsidP="00261299">
      <w:pPr>
        <w:spacing w:after="0" w:line="240" w:lineRule="auto"/>
      </w:pPr>
      <w:r>
        <w:separator/>
      </w:r>
    </w:p>
  </w:footnote>
  <w:footnote w:type="continuationSeparator" w:id="0">
    <w:p w14:paraId="70FA1459" w14:textId="77777777" w:rsidR="0095617B" w:rsidRDefault="0095617B" w:rsidP="00261299">
      <w:pPr>
        <w:spacing w:after="0" w:line="240" w:lineRule="auto"/>
      </w:pPr>
      <w:r>
        <w:continuationSeparator/>
      </w:r>
    </w:p>
  </w:footnote>
  <w:footnote w:type="continuationNotice" w:id="1">
    <w:p w14:paraId="1AB46CA0" w14:textId="77777777" w:rsidR="0095617B" w:rsidRDefault="009561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6" w14:textId="66B6027F" w:rsidR="00EF3842" w:rsidRDefault="00EF3842">
    <w:pPr>
      <w:pStyle w:val="Kopfzeile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1DEA6E7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0C6851DC" w14:textId="77777777" w:rsidR="006B1A30" w:rsidRPr="00687C4A" w:rsidRDefault="006B1A30" w:rsidP="006B1A3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59C4529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1DEA6E7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0C6851DC" w14:textId="77777777" w:rsidR="006B1A30" w:rsidRPr="00687C4A" w:rsidRDefault="006B1A30" w:rsidP="006B1A3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459C4529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de-DE" w:eastAsia="de-DE"/>
      </w:rPr>
      <w:drawing>
        <wp:anchor distT="0" distB="0" distL="114300" distR="114300" simplePos="0" relativeHeight="251658242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7" w14:textId="77777777" w:rsidR="00EF3842" w:rsidRDefault="00EF384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47F64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1F5961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167DE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57D3E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119B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0384"/>
    <w:rsid w:val="005810B8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A30"/>
    <w:rsid w:val="006B1D2E"/>
    <w:rsid w:val="006B2F48"/>
    <w:rsid w:val="006B5988"/>
    <w:rsid w:val="006B6BE2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5617B"/>
    <w:rsid w:val="0096182F"/>
    <w:rsid w:val="0096454C"/>
    <w:rsid w:val="00970FA8"/>
    <w:rsid w:val="009713F0"/>
    <w:rsid w:val="00971960"/>
    <w:rsid w:val="00971AA2"/>
    <w:rsid w:val="009812F7"/>
    <w:rsid w:val="00982266"/>
    <w:rsid w:val="009861E1"/>
    <w:rsid w:val="009A30CA"/>
    <w:rsid w:val="009B7747"/>
    <w:rsid w:val="009C0AB9"/>
    <w:rsid w:val="009C0C2E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0C7A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4F37"/>
    <w:rsid w:val="00AE512C"/>
    <w:rsid w:val="00AE57D7"/>
    <w:rsid w:val="00AE5E4D"/>
    <w:rsid w:val="00AE5ED5"/>
    <w:rsid w:val="00AE79E4"/>
    <w:rsid w:val="00AF4982"/>
    <w:rsid w:val="00AF5EC3"/>
    <w:rsid w:val="00AF713C"/>
    <w:rsid w:val="00B0041C"/>
    <w:rsid w:val="00B0097B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3974"/>
    <w:rsid w:val="00C64BA1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DF7FDA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2A30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9027EB"/>
  <w15:docId w15:val="{038BF218-4C0B-48C2-BED1-85E6114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Standard"/>
    <w:next w:val="Standard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C92405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A119B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0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cfd06d9f-862c-4359-9a69-c66ff689f26a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A2B509-8A0A-4901-9C6C-980D4DB3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Luft Michaela</cp:lastModifiedBy>
  <cp:revision>2</cp:revision>
  <cp:lastPrinted>2015-04-10T09:51:00Z</cp:lastPrinted>
  <dcterms:created xsi:type="dcterms:W3CDTF">2019-01-08T14:29:00Z</dcterms:created>
  <dcterms:modified xsi:type="dcterms:W3CDTF">2019-01-08T14:29:00Z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Year">
    <vt:lpwstr>2015</vt:lpwstr>
  </property>
  <property fmtid="{D5CDD505-2E9C-101B-9397-08002B2CF9AE}" pid="8" name="Status">
    <vt:lpwstr>Internal Draft</vt:lpwstr>
  </property>
  <property fmtid="{D5CDD505-2E9C-101B-9397-08002B2CF9AE}" pid="9" name="Next date of delivery">
    <vt:lpwstr/>
  </property>
  <property fmtid="{D5CDD505-2E9C-101B-9397-08002B2CF9AE}" pid="10" name="Final date of delivery">
    <vt:lpwstr>2015-03-16T00:00:00Z</vt:lpwstr>
  </property>
  <property fmtid="{D5CDD505-2E9C-101B-9397-08002B2CF9AE}" pid="11" name="Contributors">
    <vt:lpwstr/>
  </property>
  <property fmtid="{D5CDD505-2E9C-101B-9397-08002B2CF9AE}" pid="12" name="_Status">
    <vt:lpwstr>Not Started</vt:lpwstr>
  </property>
  <property fmtid="{D5CDD505-2E9C-101B-9397-08002B2CF9AE}" pid="13" name="Leader (unit)">
    <vt:lpwstr>B1</vt:lpwstr>
  </property>
  <property fmtid="{D5CDD505-2E9C-101B-9397-08002B2CF9AE}" pid="14" name="Working group REF DOC meeting">
    <vt:lpwstr/>
  </property>
  <property fmtid="{D5CDD505-2E9C-101B-9397-08002B2CF9AE}" pid="15" name="Validation">
    <vt:lpwstr/>
  </property>
  <property fmtid="{D5CDD505-2E9C-101B-9397-08002B2CF9AE}" pid="16" name="About">
    <vt:lpwstr>Management of National Agencies</vt:lpwstr>
  </property>
  <property fmtid="{D5CDD505-2E9C-101B-9397-08002B2CF9AE}" pid="17" name="Leader (staff member)">
    <vt:lpwstr>Daphne Scherer</vt:lpwstr>
  </property>
  <property fmtid="{D5CDD505-2E9C-101B-9397-08002B2CF9AE}" pid="18" name="Other stakeholders">
    <vt:lpwstr/>
  </property>
  <property fmtid="{D5CDD505-2E9C-101B-9397-08002B2CF9AE}" pid="19" name="Impact on business requirements for IT">
    <vt:lpwstr/>
  </property>
</Properties>
</file>